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08" w:rsidRPr="00131DDA" w:rsidRDefault="00F33208" w:rsidP="00131DDA">
      <w:pPr>
        <w:spacing w:after="0" w:line="240" w:lineRule="auto"/>
        <w:jc w:val="right"/>
        <w:rPr>
          <w:rFonts w:ascii="Times New Roman" w:hAnsi="Times New Roman"/>
        </w:rPr>
      </w:pPr>
      <w:r w:rsidRPr="00131DDA">
        <w:rPr>
          <w:rFonts w:ascii="Times New Roman" w:hAnsi="Times New Roman"/>
        </w:rPr>
        <w:t>Утверждаю:</w:t>
      </w:r>
    </w:p>
    <w:p w:rsidR="00F33208" w:rsidRPr="00131DDA" w:rsidRDefault="00F33208" w:rsidP="00131DDA">
      <w:pPr>
        <w:spacing w:after="0" w:line="240" w:lineRule="auto"/>
        <w:jc w:val="right"/>
        <w:rPr>
          <w:rFonts w:ascii="Times New Roman" w:hAnsi="Times New Roman"/>
        </w:rPr>
      </w:pPr>
      <w:r w:rsidRPr="00131DDA">
        <w:rPr>
          <w:rFonts w:ascii="Times New Roman" w:hAnsi="Times New Roman"/>
        </w:rPr>
        <w:t>Директор МБУК «ЦИБС»</w:t>
      </w:r>
    </w:p>
    <w:p w:rsidR="00F33208" w:rsidRPr="00131DDA" w:rsidRDefault="00F33208" w:rsidP="00131DDA">
      <w:pPr>
        <w:spacing w:after="0" w:line="240" w:lineRule="auto"/>
        <w:jc w:val="right"/>
        <w:rPr>
          <w:rFonts w:ascii="Times New Roman" w:hAnsi="Times New Roman"/>
        </w:rPr>
      </w:pPr>
      <w:r w:rsidRPr="00131DDA">
        <w:rPr>
          <w:rFonts w:ascii="Times New Roman" w:hAnsi="Times New Roman"/>
        </w:rPr>
        <w:t>___________О.В.Бычкова</w:t>
      </w:r>
    </w:p>
    <w:p w:rsidR="00F33208" w:rsidRPr="00131DDA" w:rsidRDefault="00F33208" w:rsidP="00131DDA">
      <w:pPr>
        <w:spacing w:after="0" w:line="240" w:lineRule="auto"/>
        <w:jc w:val="center"/>
        <w:rPr>
          <w:rFonts w:ascii="Times New Roman" w:hAnsi="Times New Roman"/>
        </w:rPr>
      </w:pPr>
    </w:p>
    <w:p w:rsidR="00F33208" w:rsidRPr="00131DDA" w:rsidRDefault="00F33208" w:rsidP="00131DD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Отчет</w:t>
      </w:r>
      <w:r w:rsidRPr="00131DDA">
        <w:rPr>
          <w:rFonts w:ascii="Times New Roman" w:hAnsi="Times New Roman"/>
        </w:rPr>
        <w:t xml:space="preserve"> мероприятий МБУК «ЦИБС»</w:t>
      </w:r>
    </w:p>
    <w:p w:rsidR="00F33208" w:rsidRPr="00131DDA" w:rsidRDefault="00F33208" w:rsidP="00131DD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131DDA">
        <w:rPr>
          <w:rFonts w:ascii="Times New Roman" w:hAnsi="Times New Roman"/>
        </w:rPr>
        <w:t>а декабрь 2017г.</w:t>
      </w:r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2"/>
        <w:gridCol w:w="1278"/>
        <w:gridCol w:w="1842"/>
        <w:gridCol w:w="1699"/>
        <w:gridCol w:w="2411"/>
      </w:tblGrid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DD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DDA">
              <w:rPr>
                <w:rFonts w:ascii="Times New Roman" w:hAnsi="Times New Roman"/>
                <w:b/>
              </w:rPr>
              <w:t>Форма и название</w:t>
            </w:r>
          </w:p>
          <w:p w:rsidR="00F33208" w:rsidRPr="00131DDA" w:rsidRDefault="00F33208" w:rsidP="00131DDA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</w:rPr>
            </w:pPr>
            <w:r w:rsidRPr="00131DDA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DDA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DDA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DDA">
              <w:rPr>
                <w:rFonts w:ascii="Times New Roman" w:hAnsi="Times New Roman"/>
                <w:b/>
              </w:rPr>
              <w:t>Аудитория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DDA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DD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 xml:space="preserve"> Выставка «Старые елочные игрушки»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1-11 декабря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Калиновский ф.№7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Все желающие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</w:rPr>
              <w:t>15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Н.А.Щукина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DD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В литературной гостиной «Юбиляры 2017»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01.12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Ункурдинский ф. №13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Все желающие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17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Е.Ю.Попова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DD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Беседа  «Делать добро»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01.12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Аптряковский ф № 2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Р.М.Фаткулина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DD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Художественная выставка работ «Помоги ближнему»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01.12.-03.12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Ункурдинский ф. №13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Все желающие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26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Е.Ю.Попова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DD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«Книга будущего» - творческий час по созданию свой собственной книги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  <w:sz w:val="24"/>
              </w:rPr>
              <w:t>01.12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pacing w:val="4"/>
                <w:sz w:val="24"/>
                <w:szCs w:val="24"/>
              </w:rPr>
              <w:t>Новоуфимский ф.№1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>Дети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>12 чел.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А.Ю.Дозморова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DD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Книжная выставка – обзор «Как быть здоровым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Араслановский ф. №3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Л.Н.Хасбиуллина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DD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Библиотечный урок «В стране любимых книг»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02.12</w:t>
            </w:r>
          </w:p>
          <w:p w:rsidR="00F33208" w:rsidRPr="00131DDA" w:rsidRDefault="00F33208" w:rsidP="00131DDA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Араслановский ф. №4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 xml:space="preserve">Н.В.Гладких 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 xml:space="preserve">Е.П. Налимова 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DD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8"/>
              </w:rPr>
              <w:t>Бенефис поэта «Звонкий вестник добра», 130 лет С.Я. Маршака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Беляевский ф.№5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Н.В.Шидловская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DD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Познавательная программа «Удивительное рядом»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05.12.</w:t>
            </w:r>
          </w:p>
          <w:p w:rsidR="00F33208" w:rsidRPr="00131DDA" w:rsidRDefault="00F33208" w:rsidP="00131DDA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Ситцевский ф.№11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Г.Г.Гайсина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>10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Обзор «Без доброты и сострадания нет человека»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Ункурдинский ф. №13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Все желающие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13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Е.Ю.Попова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>11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DDA">
              <w:rPr>
                <w:rFonts w:ascii="Times New Roman" w:hAnsi="Times New Roman"/>
                <w:sz w:val="24"/>
                <w:szCs w:val="24"/>
                <w:lang w:eastAsia="en-US"/>
              </w:rPr>
              <w:t>Занимательная программа «Эдуард Успенский и его друзья»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07.10</w:t>
            </w:r>
          </w:p>
          <w:p w:rsidR="00F33208" w:rsidRPr="00131DDA" w:rsidRDefault="00F33208" w:rsidP="00131DDA">
            <w:pPr>
              <w:spacing w:after="0"/>
              <w:jc w:val="center"/>
            </w:pPr>
            <w:r w:rsidRPr="00131DDA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АБ ЦБ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DDA">
              <w:rPr>
                <w:rFonts w:ascii="Times New Roman" w:hAnsi="Times New Roman"/>
                <w:sz w:val="24"/>
                <w:szCs w:val="24"/>
                <w:lang w:eastAsia="en-US"/>
              </w:rPr>
              <w:t>Воспитанники д. дома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DDA">
              <w:rPr>
                <w:rFonts w:ascii="Times New Roman" w:hAnsi="Times New Roman"/>
                <w:sz w:val="24"/>
                <w:szCs w:val="24"/>
                <w:lang w:eastAsia="en-US"/>
              </w:rPr>
              <w:t>10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М.П. Ишкинина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>12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8"/>
              </w:rPr>
              <w:t>Подведение итогов акции «Читательская ленточка</w:t>
            </w:r>
            <w:r w:rsidRPr="00131DDA">
              <w:rPr>
                <w:sz w:val="28"/>
                <w:szCs w:val="28"/>
              </w:rPr>
              <w:t>»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pacing w:val="4"/>
                <w:sz w:val="24"/>
                <w:szCs w:val="24"/>
              </w:rPr>
              <w:t>Новоуфимский ф.№1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Все желающие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 xml:space="preserve"> 27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А.Ю.Дозморова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>13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Мастер-класс «Игрушки своими руками»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07.12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</w:pPr>
            <w:r w:rsidRPr="00131DDA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АБ ЦБ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Члены клуба «Мастерица»</w:t>
            </w:r>
          </w:p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М.П. Ишкинина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1DDA">
              <w:rPr>
                <w:rFonts w:ascii="Times New Roman" w:hAnsi="Times New Roman"/>
                <w:sz w:val="24"/>
                <w:szCs w:val="28"/>
              </w:rPr>
              <w:t>Конкурс стихов о зиме «В гостях у зимушки – зимы»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pacing w:val="4"/>
                <w:sz w:val="24"/>
                <w:szCs w:val="24"/>
              </w:rPr>
              <w:t>Межевской ф.№9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 xml:space="preserve">Дети 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>11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Ш.Г.Берсенева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>15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Праздник «Мы дети твои, Земля!»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07.12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Аптряковский ф № 2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7 чел.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Р.М.Фаткулина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>16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 xml:space="preserve"> «Хозяин русского леса»  эко- калейдоскоп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07.12</w:t>
            </w:r>
          </w:p>
          <w:p w:rsidR="00F33208" w:rsidRPr="00131DDA" w:rsidRDefault="00F33208" w:rsidP="00131DDA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Железнодорожный ф.№17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Л.Н.Деева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>17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Беседа «Человек. Государство. Закон»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Сказовский ф.№12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Все желающие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</w:rPr>
              <w:t>6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ind w:left="-110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Ф.Ф.Позднышева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>18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31DDA">
              <w:rPr>
                <w:rFonts w:ascii="Times New Roman" w:hAnsi="Times New Roman"/>
                <w:sz w:val="24"/>
                <w:szCs w:val="26"/>
              </w:rPr>
              <w:t>Конкурс поделок «Новогодний калейдоскоп»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6"/>
                <w:szCs w:val="26"/>
              </w:rPr>
              <w:t>08.12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Араслановский ф. №3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7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Л.Н.Хасбиуллина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>19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Беседа – размышление «Что такое доброта»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Нестеровский ф.№10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 xml:space="preserve">Дети 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10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ind w:left="-110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Р.М.Трапезникова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>20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 xml:space="preserve">«Чебурашка встречает гостей!»  литературный утренник к юбилею 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Э. Успенского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08.12</w:t>
            </w:r>
          </w:p>
          <w:p w:rsidR="00F33208" w:rsidRPr="00131DDA" w:rsidRDefault="00F33208" w:rsidP="00131DDA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F33208" w:rsidRPr="00131DDA" w:rsidRDefault="00F33208" w:rsidP="00131DDA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( посогл.)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Железнодорожный ф.№17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Л.Н.Деева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>21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«Одной ногой-в Европе, другой-в Азии. Природа района»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Беляевский ф.№5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Н.В.Шидловская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>22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Викторина «Знаете ли вы русскую литературу?»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09.12</w:t>
            </w:r>
          </w:p>
          <w:p w:rsidR="00F33208" w:rsidRPr="00131DDA" w:rsidRDefault="00F33208" w:rsidP="00131DDA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/>
              <w:jc w:val="center"/>
            </w:pPr>
            <w:r w:rsidRPr="00131DDA">
              <w:rPr>
                <w:rFonts w:ascii="Times New Roman" w:hAnsi="Times New Roman"/>
                <w:sz w:val="24"/>
                <w:szCs w:val="24"/>
              </w:rPr>
              <w:t>Араслановский ф. №4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 xml:space="preserve">Н.В.Гладких 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Е.П. Налимова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>23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Тест – тренинг «Учимся прощать»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Нестеровский ф.№10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ind w:left="-110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Р.М.Трапезникова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>24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Громкие чтения «Добрый урок Валентины Осеевой»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Нестеровский ф.№10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ind w:left="-110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Р.М.Трапезникова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>25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1DDA">
              <w:rPr>
                <w:rFonts w:ascii="Times New Roman" w:hAnsi="Times New Roman"/>
                <w:sz w:val="24"/>
                <w:szCs w:val="28"/>
              </w:rPr>
              <w:t>«Игрушка для елочки» новогодняя акция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1DDA">
              <w:rPr>
                <w:rFonts w:ascii="Times New Roman" w:hAnsi="Times New Roman"/>
                <w:sz w:val="24"/>
                <w:szCs w:val="28"/>
              </w:rPr>
              <w:t>С 11.12 по 22.12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Железнодорожный ф.№17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5 чел.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Л.Н.Деева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>26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Природоохранная акция «Птичья столовая»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11.12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16-00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/>
              <w:jc w:val="center"/>
            </w:pPr>
            <w:r w:rsidRPr="00131DDA">
              <w:rPr>
                <w:rFonts w:ascii="Times New Roman" w:hAnsi="Times New Roman"/>
                <w:sz w:val="24"/>
              </w:rPr>
              <w:t>Калиновский ф.№7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Участники клуба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«Берендей»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</w:rPr>
              <w:t>10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/>
              <w:jc w:val="center"/>
            </w:pPr>
            <w:r w:rsidRPr="00131DDA">
              <w:rPr>
                <w:rFonts w:ascii="Times New Roman" w:hAnsi="Times New Roman"/>
                <w:sz w:val="24"/>
                <w:szCs w:val="24"/>
              </w:rPr>
              <w:t>Н.А.Щукина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>27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Мастерская Деда Мороза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  <w:szCs w:val="28"/>
              </w:rPr>
              <w:t>С 12.12 по 26.12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Нестеровский ф.№10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ind w:left="-110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Р.М.Трапезникова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>28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Ко дню Конституции. Час информации «Человек. Государство. Закон»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12.12</w:t>
            </w:r>
          </w:p>
          <w:p w:rsidR="00F33208" w:rsidRPr="00131DDA" w:rsidRDefault="00F33208" w:rsidP="00131DDA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/>
              <w:jc w:val="center"/>
            </w:pPr>
            <w:r w:rsidRPr="00131DDA">
              <w:rPr>
                <w:rFonts w:ascii="Times New Roman" w:hAnsi="Times New Roman"/>
                <w:sz w:val="24"/>
                <w:szCs w:val="24"/>
              </w:rPr>
              <w:t>Ситцевский ф.№11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/>
              <w:jc w:val="center"/>
            </w:pPr>
            <w:r w:rsidRPr="00131DDA">
              <w:rPr>
                <w:rFonts w:ascii="Times New Roman" w:hAnsi="Times New Roman"/>
                <w:sz w:val="24"/>
                <w:szCs w:val="24"/>
              </w:rPr>
              <w:t>Г.Г.Гайсина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>29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31DDA">
              <w:rPr>
                <w:rFonts w:ascii="Times New Roman" w:hAnsi="Times New Roman"/>
                <w:sz w:val="24"/>
                <w:szCs w:val="26"/>
              </w:rPr>
              <w:t>Беседа «Главный закон нашей страны» (Ко дню конституции)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6"/>
              </w:rPr>
              <w:t>12.12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Араслановский ф. №3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9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Л.Н.Хасбиуллина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>30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«Миры Роджера Желязны»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13.12</w:t>
            </w:r>
          </w:p>
          <w:p w:rsidR="00F33208" w:rsidRPr="00131DDA" w:rsidRDefault="00F33208" w:rsidP="00131DDA">
            <w:pPr>
              <w:spacing w:after="0"/>
              <w:jc w:val="center"/>
            </w:pPr>
            <w:r w:rsidRPr="00131DDA"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АБ ЦБ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Учащиеся техникума</w:t>
            </w:r>
          </w:p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29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М.П. Ишкинина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>31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Как это было «Дневник времени по Ильфу и Петрову: что скрывают 12 стульев»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13.12</w:t>
            </w:r>
          </w:p>
          <w:p w:rsidR="00F33208" w:rsidRPr="00131DDA" w:rsidRDefault="00F33208" w:rsidP="00131DDA">
            <w:pPr>
              <w:spacing w:after="0"/>
              <w:jc w:val="center"/>
            </w:pPr>
            <w:r w:rsidRPr="00131DDA"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АБ ЦБ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Учащиеся техникума</w:t>
            </w:r>
          </w:p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29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М.П. Ишкинина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>32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 xml:space="preserve">Правовой час «День Конституции РФ» 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13.12</w:t>
            </w:r>
          </w:p>
          <w:p w:rsidR="00F33208" w:rsidRPr="00131DDA" w:rsidRDefault="00F33208" w:rsidP="00131DDA">
            <w:pPr>
              <w:spacing w:after="0"/>
              <w:jc w:val="center"/>
            </w:pPr>
            <w:r w:rsidRPr="00131DDA">
              <w:rPr>
                <w:rFonts w:ascii="Times New Roman" w:hAnsi="Times New Roman"/>
                <w:sz w:val="24"/>
                <w:szCs w:val="24"/>
              </w:rPr>
              <w:t>08-30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АБ ЦБ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Учащиеся техникума</w:t>
            </w:r>
          </w:p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29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М.П. Ишкинина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>33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Урок доброты «Научим уважать других»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Ункурдинский ф. №13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Все желающие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8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Е.Ю.Попова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>34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Литературная игра по творчеству Э. Успенского «В гостях у дяди Фёдора»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13.12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Аптряковский ф № 2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7 чел.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Р.М.Фаткулина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>35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  <w:szCs w:val="28"/>
              </w:rPr>
              <w:t>Обзор-воспоминание «Сказочница всех времён и народов» 110 лет. Астрид Линдгрен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14.12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Беляевский ф.№5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Н.В.Шидловская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>36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Правовой лекторий «Конституция – основной закон государства»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К Дню конституции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14.12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pacing w:val="4"/>
                <w:sz w:val="24"/>
                <w:szCs w:val="24"/>
              </w:rPr>
              <w:t>Межевской ф.№9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 xml:space="preserve">Дети 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>12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Ш.Г.Берсенева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>37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8"/>
              </w:rPr>
              <w:t>«Книги – взрослым, игры – детям. А улыбки – всем на свете!»   конкурс на самого читающего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pacing w:val="4"/>
                <w:sz w:val="24"/>
                <w:szCs w:val="24"/>
              </w:rPr>
              <w:t>Новоуфимский ф.№1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Все желающие</w:t>
            </w:r>
            <w:r w:rsidRPr="00131DDA">
              <w:rPr>
                <w:rFonts w:ascii="Times New Roman" w:hAnsi="Times New Roman"/>
              </w:rPr>
              <w:t xml:space="preserve"> 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>21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А.Ю.Дозморова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>38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«Вместо ёлки праздничный букет»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Конкурс поделок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С 15.12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/>
              <w:jc w:val="center"/>
            </w:pPr>
            <w:r w:rsidRPr="00131DDA">
              <w:rPr>
                <w:rFonts w:ascii="Times New Roman" w:hAnsi="Times New Roman"/>
                <w:sz w:val="24"/>
                <w:szCs w:val="24"/>
              </w:rPr>
              <w:t>Араслановский ф. №4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 xml:space="preserve">Н.В.Гладких 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Е.П. Налимова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>39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Мастерская радости  «Поделки к Новому году -вяжем Снежка и Снежинку»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16-12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16-00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/>
              <w:jc w:val="center"/>
            </w:pPr>
            <w:r w:rsidRPr="00131DDA">
              <w:rPr>
                <w:rFonts w:ascii="Times New Roman" w:hAnsi="Times New Roman"/>
                <w:sz w:val="24"/>
              </w:rPr>
              <w:t>Калиновский ф.№7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Все желающие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</w:rPr>
              <w:t>10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/>
              <w:jc w:val="center"/>
            </w:pPr>
            <w:r w:rsidRPr="00131DDA">
              <w:rPr>
                <w:rFonts w:ascii="Times New Roman" w:hAnsi="Times New Roman"/>
                <w:sz w:val="24"/>
                <w:szCs w:val="24"/>
              </w:rPr>
              <w:t>Н.А.Щукина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>40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Обзор «Помним, славим, гордимся»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20.12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Ункурдинский ф. №13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Все желающие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8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Е.Ю.Попова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>41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«Земля – наш общий дом» - </w:t>
            </w:r>
            <w:r w:rsidRPr="00131DDA">
              <w:rPr>
                <w:rFonts w:ascii="Times New Roman" w:hAnsi="Times New Roman"/>
                <w:sz w:val="24"/>
                <w:szCs w:val="24"/>
              </w:rPr>
              <w:t>посвящение в друзья природы. Награждение самых активных участников программы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19.12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pacing w:val="4"/>
                <w:sz w:val="24"/>
                <w:szCs w:val="24"/>
              </w:rPr>
              <w:t>Новоуфимский ф.№1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15 чел.</w:t>
            </w:r>
            <w:r w:rsidRPr="00131DD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А.Ю.Дозморова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>42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Литературный праздник по призведениям Э.Н.Успенского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19.12</w:t>
            </w:r>
          </w:p>
          <w:p w:rsidR="00F33208" w:rsidRPr="00131DDA" w:rsidRDefault="00F33208" w:rsidP="00131DDA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/>
              <w:jc w:val="center"/>
            </w:pPr>
            <w:r w:rsidRPr="00131DDA">
              <w:rPr>
                <w:rFonts w:ascii="Times New Roman" w:hAnsi="Times New Roman"/>
                <w:sz w:val="24"/>
                <w:szCs w:val="24"/>
              </w:rPr>
              <w:t>Ситцевский ф.№11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/>
              <w:jc w:val="center"/>
            </w:pPr>
            <w:r w:rsidRPr="00131DDA">
              <w:rPr>
                <w:rFonts w:ascii="Times New Roman" w:hAnsi="Times New Roman"/>
                <w:sz w:val="24"/>
                <w:szCs w:val="24"/>
              </w:rPr>
              <w:t>Г.Г.Гайсина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>43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8"/>
              </w:rPr>
              <w:t>Час-размышление «Животные-герои книги»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Беляевский ф.№5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Н.В.Шидловская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>44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Творческий вечер Т.Крохалевой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О.В.Бычкова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>45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6"/>
              </w:rPr>
              <w:t>Книжная выставка «В гостях у зимушки-зимы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Араслановский ф. №3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6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Л.Н.Хасбиуллина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>46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«Новогодняя мозаика»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час развлечений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F33208" w:rsidRPr="00131DDA" w:rsidRDefault="00F33208" w:rsidP="00131DDA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Железнодорожный ф.№17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Л.Н.Деева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>47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Час творчества «Снежная – нежная сказка зимы»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22.12</w:t>
            </w:r>
          </w:p>
          <w:p w:rsidR="00F33208" w:rsidRPr="00131DDA" w:rsidRDefault="00F33208" w:rsidP="00131DDA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/>
              <w:jc w:val="center"/>
            </w:pPr>
            <w:r w:rsidRPr="00131DDA">
              <w:rPr>
                <w:rFonts w:ascii="Times New Roman" w:hAnsi="Times New Roman"/>
                <w:sz w:val="24"/>
                <w:szCs w:val="24"/>
              </w:rPr>
              <w:t>Ситцевский ф.№11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9 чел.</w:t>
            </w:r>
          </w:p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/>
              <w:jc w:val="center"/>
            </w:pPr>
            <w:r w:rsidRPr="00131DDA">
              <w:rPr>
                <w:rFonts w:ascii="Times New Roman" w:hAnsi="Times New Roman"/>
                <w:sz w:val="24"/>
                <w:szCs w:val="24"/>
              </w:rPr>
              <w:t>Г.Г.Гайсина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>48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Бенефис «Давайте Успенского читать»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Сказовский ф.№12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 xml:space="preserve">6 чел. 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ind w:left="-110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Ф.Ф.Позднышева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>49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Отчетный вечер совместно с музеем. Презентация книги Т.П.Ильиной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45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ind w:left="-110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О.В.Бычкова</w:t>
            </w:r>
          </w:p>
          <w:p w:rsidR="00F33208" w:rsidRPr="00131DDA" w:rsidRDefault="00F33208" w:rsidP="00131DDA">
            <w:pPr>
              <w:spacing w:after="0" w:line="240" w:lineRule="auto"/>
              <w:ind w:left="-110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В.С.Берсенева</w:t>
            </w:r>
          </w:p>
          <w:p w:rsidR="00F33208" w:rsidRPr="00131DDA" w:rsidRDefault="00F33208" w:rsidP="00131DDA">
            <w:pPr>
              <w:spacing w:after="0" w:line="240" w:lineRule="auto"/>
              <w:ind w:left="-110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Н.М.Кислов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>50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Мастер- класс «Мой любимый салат»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23-12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16-00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/>
              <w:jc w:val="center"/>
            </w:pPr>
            <w:r w:rsidRPr="00131DDA">
              <w:rPr>
                <w:rFonts w:ascii="Times New Roman" w:hAnsi="Times New Roman"/>
                <w:sz w:val="24"/>
              </w:rPr>
              <w:t>Калиновский ф.№7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Участники клуба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 xml:space="preserve"> «Хозяюшка»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</w:rPr>
              <w:t>9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/>
              <w:jc w:val="center"/>
            </w:pPr>
            <w:r w:rsidRPr="00131DDA">
              <w:rPr>
                <w:rFonts w:ascii="Times New Roman" w:hAnsi="Times New Roman"/>
                <w:sz w:val="24"/>
                <w:szCs w:val="24"/>
              </w:rPr>
              <w:t>Н.А.Щукина</w:t>
            </w:r>
          </w:p>
        </w:tc>
      </w:tr>
      <w:tr w:rsidR="00F33208" w:rsidRPr="00131DDA" w:rsidTr="00AD160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>51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Елка для особых деток «Новогоднее чудо»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24.12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16-00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ЦБ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Дети с ОВЗ и родители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70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В.С.Берсенева</w:t>
            </w:r>
          </w:p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Участники акции «День ангела»</w:t>
            </w:r>
          </w:p>
        </w:tc>
      </w:tr>
    </w:tbl>
    <w:p w:rsidR="00F33208" w:rsidRPr="00131DDA" w:rsidRDefault="00F33208" w:rsidP="00131DD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131DDA">
        <w:rPr>
          <w:rFonts w:ascii="Times New Roman" w:hAnsi="Times New Roman"/>
          <w:sz w:val="24"/>
        </w:rPr>
        <w:t>Проведено дополнительно</w:t>
      </w:r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2"/>
        <w:gridCol w:w="1278"/>
        <w:gridCol w:w="1842"/>
        <w:gridCol w:w="1699"/>
        <w:gridCol w:w="2411"/>
      </w:tblGrid>
      <w:tr w:rsidR="00F33208" w:rsidRPr="00131DDA" w:rsidTr="009F01C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DD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DDA">
              <w:rPr>
                <w:rFonts w:ascii="Times New Roman" w:hAnsi="Times New Roman"/>
                <w:b/>
              </w:rPr>
              <w:t>Форма и название</w:t>
            </w:r>
          </w:p>
          <w:p w:rsidR="00F33208" w:rsidRPr="00131DDA" w:rsidRDefault="00F33208" w:rsidP="00131DDA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</w:rPr>
            </w:pPr>
            <w:r w:rsidRPr="00131DDA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DDA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DDA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DDA">
              <w:rPr>
                <w:rFonts w:ascii="Times New Roman" w:hAnsi="Times New Roman"/>
                <w:b/>
              </w:rPr>
              <w:t>Аудитория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DDA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F33208" w:rsidRPr="00131DDA" w:rsidTr="009F01C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DD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8"/>
              </w:rPr>
              <w:t>Вечер отдыха «Материнское сердце»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pacing w:val="4"/>
                <w:sz w:val="24"/>
                <w:szCs w:val="24"/>
              </w:rPr>
              <w:t>Новоуфимский ф.№1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Все желающие</w:t>
            </w:r>
            <w:r w:rsidRPr="00131DDA">
              <w:rPr>
                <w:rFonts w:ascii="Times New Roman" w:hAnsi="Times New Roman"/>
              </w:rPr>
              <w:t xml:space="preserve"> 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>37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А.Ю.Дозморова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Совместно с ДК</w:t>
            </w:r>
          </w:p>
        </w:tc>
      </w:tr>
      <w:tr w:rsidR="00F33208" w:rsidRPr="00131DDA" w:rsidTr="009F01C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DD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1DDA">
              <w:rPr>
                <w:rFonts w:ascii="Times New Roman" w:hAnsi="Times New Roman"/>
                <w:sz w:val="24"/>
                <w:szCs w:val="28"/>
              </w:rPr>
              <w:t>«Книжный  калейдоскоп» час развлечений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Железнодорожный ф.№17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5 чел.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Л.Н.Деева</w:t>
            </w:r>
          </w:p>
        </w:tc>
      </w:tr>
      <w:tr w:rsidR="00F33208" w:rsidRPr="00131DDA" w:rsidTr="009F01C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DD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1DDA">
              <w:rPr>
                <w:rFonts w:ascii="Times New Roman" w:hAnsi="Times New Roman"/>
                <w:sz w:val="24"/>
                <w:szCs w:val="28"/>
              </w:rPr>
              <w:t>Беседа «Подумай о здоровье»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Нестеровский ф.№10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ind w:left="-110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Р.М.Трапезникова</w:t>
            </w:r>
          </w:p>
        </w:tc>
      </w:tr>
      <w:tr w:rsidR="00F33208" w:rsidRPr="00131DDA" w:rsidTr="009F01C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DD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1DDA">
              <w:rPr>
                <w:rFonts w:ascii="Times New Roman" w:hAnsi="Times New Roman"/>
                <w:sz w:val="24"/>
                <w:szCs w:val="28"/>
              </w:rPr>
              <w:t>«Этот день в истории России»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1DDA">
              <w:rPr>
                <w:rFonts w:ascii="Times New Roman" w:hAnsi="Times New Roman"/>
                <w:sz w:val="24"/>
                <w:szCs w:val="28"/>
              </w:rPr>
              <w:t>правовой час ко Дню Конституции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ЦБ ЧЗ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DDA">
              <w:rPr>
                <w:rFonts w:ascii="Times New Roman" w:hAnsi="Times New Roman"/>
                <w:sz w:val="24"/>
                <w:szCs w:val="24"/>
                <w:lang w:eastAsia="en-US"/>
              </w:rPr>
              <w:t>Воспитанники д. дома</w:t>
            </w:r>
          </w:p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  <w:lang w:eastAsia="en-US"/>
              </w:rPr>
              <w:t>12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ind w:left="-110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М.А.Цыпышева</w:t>
            </w:r>
          </w:p>
        </w:tc>
      </w:tr>
      <w:tr w:rsidR="00F33208" w:rsidRPr="00131DDA" w:rsidTr="009F01C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DD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1DDA">
              <w:rPr>
                <w:rFonts w:ascii="Times New Roman" w:hAnsi="Times New Roman"/>
                <w:sz w:val="24"/>
                <w:szCs w:val="28"/>
              </w:rPr>
              <w:t>Час солдатского подвига «Они сражались за Родину»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pacing w:val="4"/>
                <w:sz w:val="24"/>
                <w:szCs w:val="24"/>
              </w:rPr>
              <w:t>Гривенский ф.№6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В.В.Базуева</w:t>
            </w:r>
          </w:p>
        </w:tc>
      </w:tr>
      <w:tr w:rsidR="00F33208" w:rsidRPr="00131DDA" w:rsidTr="009F01C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DD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1DDA">
              <w:rPr>
                <w:rFonts w:ascii="Times New Roman" w:hAnsi="Times New Roman"/>
                <w:sz w:val="24"/>
                <w:szCs w:val="28"/>
              </w:rPr>
              <w:t>«О главном законе страны»                                                                                 правовой час с прокурором Нязепетровского района Е. В. Мичуриным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ЦБ ЧЗ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DDA"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СОШ №1</w:t>
            </w:r>
          </w:p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  <w:lang w:eastAsia="en-US"/>
              </w:rPr>
              <w:t>50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ind w:left="-110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М.А.Цыпышева</w:t>
            </w:r>
          </w:p>
        </w:tc>
      </w:tr>
      <w:tr w:rsidR="00F33208" w:rsidRPr="00131DDA" w:rsidTr="009F01C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DD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1DDA">
              <w:rPr>
                <w:rFonts w:ascii="Times New Roman" w:hAnsi="Times New Roman"/>
                <w:sz w:val="24"/>
                <w:szCs w:val="28"/>
              </w:rPr>
              <w:t>«Этот день в истории России»                                                                патриотический час ко Дню Героев Отечества совместно с атаманом СКО станицы Нязепетровская Г.М. Струговым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ЦБ ЧЗ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DDA"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СОШ №1</w:t>
            </w:r>
          </w:p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  <w:lang w:eastAsia="en-US"/>
              </w:rPr>
              <w:t>23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ind w:left="-110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М.А.Цыпышева</w:t>
            </w:r>
          </w:p>
          <w:p w:rsidR="00F33208" w:rsidRPr="00131DDA" w:rsidRDefault="00F33208" w:rsidP="00131DDA">
            <w:pPr>
              <w:spacing w:after="0" w:line="240" w:lineRule="auto"/>
              <w:ind w:left="-110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В.С.Берсенева</w:t>
            </w:r>
          </w:p>
        </w:tc>
      </w:tr>
      <w:tr w:rsidR="00F33208" w:rsidRPr="00131DDA" w:rsidTr="009F01C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DD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«Новогодняя мозаика»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час развлечений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13.12</w:t>
            </w:r>
          </w:p>
          <w:p w:rsidR="00F33208" w:rsidRPr="00131DDA" w:rsidRDefault="00F33208" w:rsidP="00131DDA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Железнодорожный ф.№17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19 чел.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Л.Н.Деева</w:t>
            </w:r>
          </w:p>
        </w:tc>
      </w:tr>
      <w:tr w:rsidR="00F33208" w:rsidRPr="00131DDA" w:rsidTr="009F01C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DD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«Береги свою планету»                                                                                             виртуальное экологическое путешествие по Уралу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ЦБ ЧЗ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DDA">
              <w:rPr>
                <w:rFonts w:ascii="Times New Roman" w:hAnsi="Times New Roman"/>
                <w:sz w:val="24"/>
                <w:szCs w:val="24"/>
                <w:lang w:eastAsia="en-US"/>
              </w:rPr>
              <w:t>Воспитанники д. дома</w:t>
            </w:r>
          </w:p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  <w:lang w:eastAsia="en-US"/>
              </w:rPr>
              <w:t>14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ind w:left="-110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М.А.Цыпышева</w:t>
            </w:r>
          </w:p>
        </w:tc>
      </w:tr>
      <w:tr w:rsidR="00F33208" w:rsidRPr="00131DDA" w:rsidTr="009F01C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DD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DDA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«Ажурные тапочки»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14.12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АБ ЦБ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«Мастерица»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М.П. Ишкинина</w:t>
            </w:r>
          </w:p>
        </w:tc>
      </w:tr>
      <w:tr w:rsidR="00F33208" w:rsidRPr="00131DDA" w:rsidTr="009F01C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DD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DDA">
              <w:rPr>
                <w:rFonts w:ascii="Times New Roman" w:hAnsi="Times New Roman"/>
                <w:sz w:val="24"/>
                <w:szCs w:val="24"/>
                <w:lang w:eastAsia="en-US"/>
              </w:rPr>
              <w:t>Встреча с героями книги «Время выбрало нас»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Учащиеся СОШ №2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М.Н.Иванова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Л.Д.Бычкова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Н.М.Кислов</w:t>
            </w:r>
          </w:p>
        </w:tc>
      </w:tr>
      <w:tr w:rsidR="00F33208" w:rsidRPr="00131DDA" w:rsidTr="009F01C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DD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DDA"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Познавательный урок «Друзья наши пернатые»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14.12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15-00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pacing w:val="4"/>
                <w:sz w:val="24"/>
                <w:szCs w:val="24"/>
              </w:rPr>
              <w:t>Межевской ф.№9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>Дети д.с. д.Ташкиново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>10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Ш.Г.Берсенева</w:t>
            </w:r>
          </w:p>
        </w:tc>
      </w:tr>
      <w:tr w:rsidR="00F33208" w:rsidRPr="00131DDA" w:rsidTr="009F01C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DDA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DDA"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Познавательная программа «Твои права и обязанности»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DDA">
              <w:rPr>
                <w:rFonts w:ascii="Times New Roman" w:hAnsi="Times New Roman"/>
                <w:sz w:val="24"/>
              </w:rPr>
              <w:t>15.12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pacing w:val="4"/>
                <w:sz w:val="24"/>
                <w:szCs w:val="24"/>
              </w:rPr>
              <w:t>Межевской ф.№9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 xml:space="preserve">Дети 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DDA">
              <w:rPr>
                <w:rFonts w:ascii="Times New Roman" w:hAnsi="Times New Roman"/>
              </w:rPr>
              <w:t>9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Ш.Г.Берсенева</w:t>
            </w:r>
          </w:p>
        </w:tc>
      </w:tr>
      <w:tr w:rsidR="00F33208" w:rsidRPr="00131DDA" w:rsidTr="009F01C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DDA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1DDA">
              <w:rPr>
                <w:rFonts w:ascii="Times New Roman" w:hAnsi="Times New Roman"/>
                <w:sz w:val="24"/>
                <w:szCs w:val="28"/>
              </w:rPr>
              <w:t>Викторина к 80летию Э.Успенского «В нашу гавань заходили корабли»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pacing w:val="4"/>
                <w:sz w:val="24"/>
                <w:szCs w:val="24"/>
              </w:rPr>
              <w:t>Гривенский ф.№6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В.В.Базуева</w:t>
            </w:r>
          </w:p>
        </w:tc>
      </w:tr>
      <w:tr w:rsidR="00F33208" w:rsidRPr="00131DDA" w:rsidTr="009F01C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DDA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Клуб «Умелые руки не знают скуки»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pacing w:val="4"/>
                <w:sz w:val="24"/>
                <w:szCs w:val="24"/>
              </w:rPr>
              <w:t>Гривенский ф.№6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11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В.В.Базуева</w:t>
            </w:r>
          </w:p>
        </w:tc>
      </w:tr>
      <w:tr w:rsidR="00F33208" w:rsidRPr="00131DDA" w:rsidTr="009F01C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DDA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  <w:lang w:eastAsia="en-US"/>
              </w:rPr>
              <w:t>Акция «Новогодняя беспроигрышная лотерея»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С 18.12 по 30.12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АБ ЦБ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Все читатели АБ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М.П. Ишкинина,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М.В. Паначева</w:t>
            </w:r>
          </w:p>
        </w:tc>
      </w:tr>
      <w:tr w:rsidR="00F33208" w:rsidRPr="00131DDA" w:rsidTr="009F01C3">
        <w:trPr>
          <w:trHeight w:val="462"/>
        </w:trPr>
        <w:tc>
          <w:tcPr>
            <w:tcW w:w="271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DDA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283" w:type="pct"/>
          </w:tcPr>
          <w:p w:rsidR="00F33208" w:rsidRPr="00131DDA" w:rsidRDefault="00F33208" w:rsidP="00131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DDA">
              <w:rPr>
                <w:rFonts w:ascii="Times New Roman" w:hAnsi="Times New Roman"/>
                <w:sz w:val="24"/>
                <w:szCs w:val="24"/>
                <w:lang w:eastAsia="en-US"/>
              </w:rPr>
              <w:t>«Все о Новом годе!» познавательно- развлекательный вечер для взрослых</w:t>
            </w:r>
          </w:p>
        </w:tc>
        <w:tc>
          <w:tcPr>
            <w:tcW w:w="609" w:type="pct"/>
          </w:tcPr>
          <w:p w:rsidR="00F33208" w:rsidRPr="00131DDA" w:rsidRDefault="00F33208" w:rsidP="00131DDA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F33208" w:rsidRPr="00131DDA" w:rsidRDefault="00F33208" w:rsidP="00131DDA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878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Железнодорожный ф.№17</w:t>
            </w:r>
          </w:p>
        </w:tc>
        <w:tc>
          <w:tcPr>
            <w:tcW w:w="810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pct"/>
          </w:tcPr>
          <w:p w:rsidR="00F33208" w:rsidRPr="00131DDA" w:rsidRDefault="00F33208" w:rsidP="0013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DDA">
              <w:rPr>
                <w:rFonts w:ascii="Times New Roman" w:hAnsi="Times New Roman"/>
                <w:sz w:val="24"/>
                <w:szCs w:val="24"/>
              </w:rPr>
              <w:t>Л.Н.Деева</w:t>
            </w:r>
          </w:p>
        </w:tc>
      </w:tr>
    </w:tbl>
    <w:p w:rsidR="00F33208" w:rsidRPr="00131DDA" w:rsidRDefault="00F33208" w:rsidP="00CD2BDB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</w:p>
    <w:p w:rsidR="00F33208" w:rsidRPr="00131DDA" w:rsidRDefault="00F33208" w:rsidP="00CD2BDB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  <w:r w:rsidRPr="00131DDA">
        <w:rPr>
          <w:rFonts w:ascii="Times New Roman" w:hAnsi="Times New Roman"/>
          <w:sz w:val="24"/>
        </w:rPr>
        <w:t xml:space="preserve"> составлен на основе</w:t>
      </w:r>
      <w:r>
        <w:rPr>
          <w:rFonts w:ascii="Times New Roman" w:hAnsi="Times New Roman"/>
          <w:sz w:val="24"/>
        </w:rPr>
        <w:t xml:space="preserve"> отчетов</w:t>
      </w:r>
      <w:r w:rsidRPr="00131DDA">
        <w:rPr>
          <w:rFonts w:ascii="Times New Roman" w:hAnsi="Times New Roman"/>
          <w:sz w:val="24"/>
        </w:rPr>
        <w:t xml:space="preserve"> структурных подразделений ЦИБС</w:t>
      </w:r>
    </w:p>
    <w:p w:rsidR="00F33208" w:rsidRPr="00131DDA" w:rsidRDefault="00F33208" w:rsidP="00CD2BD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131DDA">
        <w:rPr>
          <w:rFonts w:ascii="Times New Roman" w:hAnsi="Times New Roman"/>
          <w:sz w:val="24"/>
        </w:rPr>
        <w:t>Зав МБО _______________В.С.Берсенева</w:t>
      </w:r>
    </w:p>
    <w:p w:rsidR="00F33208" w:rsidRPr="0032596A" w:rsidRDefault="00F33208" w:rsidP="00CD2BDB"/>
    <w:sectPr w:rsidR="00F33208" w:rsidRPr="0032596A" w:rsidSect="005F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BDB"/>
    <w:rsid w:val="0005414C"/>
    <w:rsid w:val="000D115F"/>
    <w:rsid w:val="000D2975"/>
    <w:rsid w:val="001220FD"/>
    <w:rsid w:val="00131DDA"/>
    <w:rsid w:val="00154350"/>
    <w:rsid w:val="001C63DD"/>
    <w:rsid w:val="001F28C5"/>
    <w:rsid w:val="00227340"/>
    <w:rsid w:val="00293509"/>
    <w:rsid w:val="002B50AA"/>
    <w:rsid w:val="002B52AE"/>
    <w:rsid w:val="002B5D11"/>
    <w:rsid w:val="002D2D6B"/>
    <w:rsid w:val="0032596A"/>
    <w:rsid w:val="00340EB8"/>
    <w:rsid w:val="00350B74"/>
    <w:rsid w:val="003875B7"/>
    <w:rsid w:val="003925F8"/>
    <w:rsid w:val="003B67DD"/>
    <w:rsid w:val="003F4BCA"/>
    <w:rsid w:val="00416E07"/>
    <w:rsid w:val="004528A5"/>
    <w:rsid w:val="00456C32"/>
    <w:rsid w:val="004618BE"/>
    <w:rsid w:val="00482AB9"/>
    <w:rsid w:val="004967ED"/>
    <w:rsid w:val="004C359F"/>
    <w:rsid w:val="004F350F"/>
    <w:rsid w:val="00501D0B"/>
    <w:rsid w:val="005165E8"/>
    <w:rsid w:val="00525805"/>
    <w:rsid w:val="005F67FC"/>
    <w:rsid w:val="005F7045"/>
    <w:rsid w:val="00626699"/>
    <w:rsid w:val="00685073"/>
    <w:rsid w:val="007355C5"/>
    <w:rsid w:val="00753F66"/>
    <w:rsid w:val="00794EFF"/>
    <w:rsid w:val="007C38A8"/>
    <w:rsid w:val="007E7298"/>
    <w:rsid w:val="008079AD"/>
    <w:rsid w:val="0085780D"/>
    <w:rsid w:val="008A0D2B"/>
    <w:rsid w:val="008E2075"/>
    <w:rsid w:val="00917D4C"/>
    <w:rsid w:val="009279A0"/>
    <w:rsid w:val="00980FE1"/>
    <w:rsid w:val="009C3F88"/>
    <w:rsid w:val="009F01C3"/>
    <w:rsid w:val="00AA4814"/>
    <w:rsid w:val="00AB2A7C"/>
    <w:rsid w:val="00AD1313"/>
    <w:rsid w:val="00AD1603"/>
    <w:rsid w:val="00AD70C0"/>
    <w:rsid w:val="00AF7F02"/>
    <w:rsid w:val="00B338AD"/>
    <w:rsid w:val="00B40D9D"/>
    <w:rsid w:val="00BD307E"/>
    <w:rsid w:val="00BD3DAD"/>
    <w:rsid w:val="00C66AD3"/>
    <w:rsid w:val="00C913B1"/>
    <w:rsid w:val="00CA1445"/>
    <w:rsid w:val="00CD2BDB"/>
    <w:rsid w:val="00D81A3F"/>
    <w:rsid w:val="00DA087B"/>
    <w:rsid w:val="00DB4144"/>
    <w:rsid w:val="00DE5BAE"/>
    <w:rsid w:val="00DE7C04"/>
    <w:rsid w:val="00E5053D"/>
    <w:rsid w:val="00EC7C2F"/>
    <w:rsid w:val="00EF3F80"/>
    <w:rsid w:val="00F33208"/>
    <w:rsid w:val="00F46A16"/>
    <w:rsid w:val="00F856A9"/>
    <w:rsid w:val="00FA245E"/>
    <w:rsid w:val="00FD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31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D2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D2BD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D2BDB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5</Pages>
  <Words>1240</Words>
  <Characters>7074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User</cp:lastModifiedBy>
  <cp:revision>65</cp:revision>
  <dcterms:created xsi:type="dcterms:W3CDTF">2017-11-29T03:12:00Z</dcterms:created>
  <dcterms:modified xsi:type="dcterms:W3CDTF">2017-12-27T02:04:00Z</dcterms:modified>
</cp:coreProperties>
</file>